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99" w:rsidRDefault="00A65599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margin-left:382.8pt;margin-top:-44.9pt;width:87.9pt;height:87.9pt;z-index:251657728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6" o:spid="_x0000_s1027" type="#_x0000_t75" alt="Immagine che contiene testoDescrizione generata automaticamente" style="position:absolute;margin-left:202.8pt;margin-top:-49.95pt;width:62.75pt;height:90.45pt;z-index:251658752;visibility:visible">
            <v:imagedata r:id="rId6" o:title=""/>
          </v:shape>
        </w:pict>
      </w:r>
      <w:r>
        <w:rPr>
          <w:noProof/>
          <w:lang w:eastAsia="it-IT"/>
        </w:rPr>
        <w:pict>
          <v:shape id="Immagine 5" o:spid="_x0000_s1028" type="#_x0000_t75" style="position:absolute;margin-left:-13.2pt;margin-top:-49.95pt;width:82pt;height:82pt;z-index:251659776;visibility:visible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599" w:rsidRDefault="00A65599">
      <w:pPr>
        <w:rPr>
          <w:rFonts w:ascii="Arial" w:hAnsi="Arial" w:cs="Arial"/>
          <w:sz w:val="24"/>
          <w:szCs w:val="24"/>
        </w:rPr>
      </w:pPr>
    </w:p>
    <w:p w:rsidR="00A65599" w:rsidRDefault="00A65599">
      <w:pPr>
        <w:rPr>
          <w:rFonts w:ascii="Arial" w:hAnsi="Arial" w:cs="Arial"/>
          <w:sz w:val="24"/>
          <w:szCs w:val="24"/>
        </w:rPr>
      </w:pPr>
    </w:p>
    <w:p w:rsidR="00A65599" w:rsidRDefault="00A65599">
      <w:pPr>
        <w:rPr>
          <w:rFonts w:ascii="Arial" w:hAnsi="Arial" w:cs="Arial"/>
          <w:sz w:val="24"/>
          <w:szCs w:val="24"/>
        </w:rPr>
      </w:pPr>
    </w:p>
    <w:p w:rsidR="00A65599" w:rsidRDefault="00A65599" w:rsidP="005E7D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Presidente del</w:t>
      </w:r>
    </w:p>
    <w:p w:rsidR="00A65599" w:rsidRDefault="00A65599" w:rsidP="005E7DE3">
      <w:pPr>
        <w:spacing w:after="0"/>
        <w:ind w:left="566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Comitato di gestione</w:t>
      </w:r>
    </w:p>
    <w:p w:rsidR="00A65599" w:rsidRDefault="00A65599" w:rsidP="005E7D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ATCBI1 – CABI1</w:t>
      </w:r>
    </w:p>
    <w:p w:rsidR="00A65599" w:rsidRDefault="00A65599" w:rsidP="005E7D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</w:t>
      </w:r>
    </w:p>
    <w:p w:rsidR="00A65599" w:rsidRDefault="00A65599" w:rsidP="008E7A05">
      <w:pPr>
        <w:jc w:val="right"/>
        <w:rPr>
          <w:rFonts w:ascii="Arial" w:hAnsi="Arial" w:cs="Arial"/>
          <w:sz w:val="24"/>
          <w:szCs w:val="24"/>
        </w:rPr>
      </w:pPr>
    </w:p>
    <w:p w:rsidR="00A65599" w:rsidRPr="00CC05B0" w:rsidRDefault="00A65599" w:rsidP="005E7DE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A65599" w:rsidRDefault="00A65599" w:rsidP="005E7DE3">
      <w:pPr>
        <w:spacing w:line="480" w:lineRule="auto"/>
        <w:rPr>
          <w:rFonts w:ascii="Arial" w:hAnsi="Arial" w:cs="Arial"/>
          <w:sz w:val="24"/>
          <w:szCs w:val="24"/>
        </w:rPr>
      </w:pPr>
      <w:r w:rsidRPr="00CC05B0">
        <w:rPr>
          <w:rFonts w:ascii="Arial" w:hAnsi="Arial" w:cs="Arial"/>
          <w:sz w:val="24"/>
          <w:szCs w:val="24"/>
        </w:rPr>
        <w:t>Codice Fiscale________________________</w:t>
      </w:r>
      <w:r>
        <w:rPr>
          <w:rFonts w:ascii="Arial" w:hAnsi="Arial" w:cs="Arial"/>
          <w:sz w:val="24"/>
          <w:szCs w:val="24"/>
        </w:rPr>
        <w:t>_</w:t>
      </w:r>
      <w:r w:rsidRPr="00CC05B0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__</w:t>
      </w:r>
      <w:r w:rsidRPr="00CC05B0">
        <w:rPr>
          <w:rFonts w:ascii="Arial" w:hAnsi="Arial" w:cs="Arial"/>
          <w:sz w:val="24"/>
          <w:szCs w:val="24"/>
        </w:rPr>
        <w:t>______________________________</w:t>
      </w:r>
    </w:p>
    <w:p w:rsidR="00A65599" w:rsidRDefault="00A65599" w:rsidP="005E7DE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mail_____________________________________________________________</w:t>
      </w:r>
    </w:p>
    <w:p w:rsidR="00A65599" w:rsidRDefault="00A65599" w:rsidP="008E7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CHIEDE </w:t>
      </w:r>
    </w:p>
    <w:p w:rsidR="00A65599" w:rsidRDefault="00A65599" w:rsidP="008E7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 essere ammesso al Corso di formazione “Operatori del Piano di controllo alla specie cinghiale”</w:t>
      </w:r>
    </w:p>
    <w:p w:rsidR="00A65599" w:rsidRDefault="00A65599" w:rsidP="004A23BA">
      <w:pPr>
        <w:tabs>
          <w:tab w:val="left" w:pos="-180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54C66">
        <w:rPr>
          <w:rFonts w:ascii="Arial" w:hAnsi="Arial" w:cs="Arial"/>
          <w:sz w:val="24"/>
          <w:szCs w:val="24"/>
        </w:rPr>
        <w:t>che si svolgerà da lunedì 9 dicembre a venerdì 13 dicembre in Biella</w:t>
      </w:r>
      <w:r>
        <w:rPr>
          <w:rFonts w:ascii="Arial" w:hAnsi="Arial" w:cs="Arial"/>
          <w:sz w:val="24"/>
          <w:szCs w:val="24"/>
        </w:rPr>
        <w:t xml:space="preserve"> – Via Gersen 11 </w:t>
      </w:r>
    </w:p>
    <w:p w:rsidR="00A65599" w:rsidRPr="00654C66" w:rsidRDefault="00A65599" w:rsidP="004A23BA">
      <w:pPr>
        <w:tabs>
          <w:tab w:val="left" w:pos="-180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A65599" w:rsidRPr="004B61BD" w:rsidRDefault="00A65599" w:rsidP="008E7A05">
      <w:pPr>
        <w:pStyle w:val="BodyText3"/>
        <w:rPr>
          <w:sz w:val="22"/>
        </w:rPr>
      </w:pPr>
      <w:r w:rsidRPr="004B61BD">
        <w:rPr>
          <w:sz w:val="22"/>
        </w:rPr>
        <w:t xml:space="preserve">a tale fine consapevole delle sanzioni penali, nel caso di dichiarazioni non veritiere, di formazione o uso di atti falsi, richiamate dall’art. 76 del D.P.R. n. 445 del 28/12/2000 e ss.mm., </w:t>
      </w:r>
    </w:p>
    <w:p w:rsidR="00A65599" w:rsidRPr="00654C66" w:rsidRDefault="00A65599" w:rsidP="004A23BA">
      <w:pPr>
        <w:rPr>
          <w:rFonts w:ascii="Arial" w:hAnsi="Arial" w:cs="Arial"/>
          <w:sz w:val="24"/>
          <w:szCs w:val="24"/>
        </w:rPr>
      </w:pPr>
    </w:p>
    <w:p w:rsidR="00A65599" w:rsidRPr="00860B4C" w:rsidRDefault="00A65599" w:rsidP="00CC05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0B4C">
        <w:rPr>
          <w:rFonts w:ascii="Arial" w:hAnsi="Arial" w:cs="Arial"/>
          <w:b/>
          <w:bCs/>
          <w:sz w:val="24"/>
          <w:szCs w:val="24"/>
        </w:rPr>
        <w:t>DICHIARA</w:t>
      </w:r>
    </w:p>
    <w:p w:rsidR="00A65599" w:rsidRDefault="00A65599" w:rsidP="005E7D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rect id="Rettangolo 1" o:spid="_x0000_s1029" style="position:absolute;left:0;text-align:left;margin-left:213.75pt;margin-top:14.05pt;width:13.35pt;height:13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" strokeweight="1pt"/>
        </w:pict>
      </w:r>
      <w:r>
        <w:rPr>
          <w:noProof/>
          <w:lang w:eastAsia="it-IT"/>
        </w:rPr>
        <w:pict>
          <v:rect id="Rettangolo 2" o:spid="_x0000_s1030" style="position:absolute;left:0;text-align:left;margin-left:120pt;margin-top:14.05pt;width:13.35pt;height:13.3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" strokeweight="1pt"/>
        </w:pict>
      </w:r>
      <w:r>
        <w:rPr>
          <w:rFonts w:ascii="Arial" w:hAnsi="Arial" w:cs="Arial"/>
          <w:sz w:val="24"/>
          <w:szCs w:val="24"/>
        </w:rPr>
        <w:t>d</w:t>
      </w:r>
      <w:r w:rsidRPr="00CC05B0">
        <w:rPr>
          <w:rFonts w:ascii="Arial" w:hAnsi="Arial" w:cs="Arial"/>
          <w:sz w:val="24"/>
          <w:szCs w:val="24"/>
        </w:rPr>
        <w:t xml:space="preserve">i essere </w:t>
      </w:r>
      <w:r>
        <w:rPr>
          <w:rFonts w:ascii="Arial" w:hAnsi="Arial" w:cs="Arial"/>
          <w:sz w:val="24"/>
          <w:szCs w:val="24"/>
        </w:rPr>
        <w:t xml:space="preserve">cacciatore ammesso nel seguente Istituto </w:t>
      </w:r>
    </w:p>
    <w:p w:rsidR="00A65599" w:rsidRDefault="00A65599" w:rsidP="005E7DE3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05B0">
        <w:rPr>
          <w:rFonts w:ascii="Arial" w:hAnsi="Arial" w:cs="Arial"/>
          <w:sz w:val="24"/>
          <w:szCs w:val="24"/>
        </w:rPr>
        <w:tab/>
        <w:t>ATCBI1</w:t>
      </w:r>
      <w:r w:rsidRPr="00CC05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CC05B0">
        <w:rPr>
          <w:rFonts w:ascii="Arial" w:hAnsi="Arial" w:cs="Arial"/>
          <w:sz w:val="24"/>
          <w:szCs w:val="24"/>
        </w:rPr>
        <w:t>CABI1</w:t>
      </w:r>
    </w:p>
    <w:p w:rsidR="00A65599" w:rsidRPr="00CC05B0" w:rsidRDefault="00A65599" w:rsidP="005E7D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C05B0">
        <w:rPr>
          <w:rFonts w:ascii="Arial" w:hAnsi="Arial" w:cs="Arial"/>
          <w:sz w:val="24"/>
          <w:szCs w:val="24"/>
        </w:rPr>
        <w:t xml:space="preserve">di essere in possesso di attestato </w:t>
      </w:r>
      <w:r>
        <w:rPr>
          <w:rFonts w:ascii="Arial" w:hAnsi="Arial" w:cs="Arial"/>
          <w:sz w:val="24"/>
          <w:szCs w:val="24"/>
        </w:rPr>
        <w:t>al Corso per la caccia di s</w:t>
      </w:r>
      <w:r w:rsidRPr="00CC05B0">
        <w:rPr>
          <w:rFonts w:ascii="Arial" w:hAnsi="Arial" w:cs="Arial"/>
          <w:sz w:val="24"/>
          <w:szCs w:val="24"/>
        </w:rPr>
        <w:t xml:space="preserve">elezione </w:t>
      </w:r>
      <w:r>
        <w:rPr>
          <w:rFonts w:ascii="Arial" w:hAnsi="Arial" w:cs="Arial"/>
          <w:sz w:val="24"/>
          <w:szCs w:val="24"/>
        </w:rPr>
        <w:t>agli ungulati;</w:t>
      </w:r>
    </w:p>
    <w:p w:rsidR="00A65599" w:rsidRPr="005E7DE3" w:rsidRDefault="00A65599" w:rsidP="005E7D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DE3">
        <w:rPr>
          <w:rFonts w:ascii="Arial" w:hAnsi="Arial" w:cs="Arial"/>
          <w:sz w:val="24"/>
          <w:szCs w:val="24"/>
        </w:rPr>
        <w:t>di non avere riportato sanzioni penali in materia di caccia</w:t>
      </w:r>
      <w:r>
        <w:rPr>
          <w:rFonts w:ascii="Arial" w:hAnsi="Arial" w:cs="Arial"/>
          <w:sz w:val="24"/>
          <w:szCs w:val="24"/>
        </w:rPr>
        <w:t xml:space="preserve"> negli ultimi cinque anni;</w:t>
      </w:r>
    </w:p>
    <w:p w:rsidR="00A65599" w:rsidRDefault="00A65599" w:rsidP="005E7D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DE3">
        <w:rPr>
          <w:rFonts w:ascii="Arial" w:hAnsi="Arial" w:cs="Arial"/>
          <w:sz w:val="24"/>
          <w:szCs w:val="24"/>
        </w:rPr>
        <w:t>di essere a conoscenza della frequenza obbligatoria per almeno l’80% del corso</w:t>
      </w:r>
      <w:r>
        <w:rPr>
          <w:rFonts w:ascii="Arial" w:hAnsi="Arial" w:cs="Arial"/>
          <w:sz w:val="24"/>
          <w:szCs w:val="24"/>
        </w:rPr>
        <w:t>;</w:t>
      </w:r>
    </w:p>
    <w:p w:rsidR="00A65599" w:rsidRPr="005E7DE3" w:rsidRDefault="00A65599" w:rsidP="005E7DE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65599" w:rsidRDefault="00A65599" w:rsidP="00CC05B0">
      <w:pPr>
        <w:jc w:val="both"/>
        <w:rPr>
          <w:rFonts w:ascii="Arial" w:hAnsi="Arial" w:cs="Arial"/>
          <w:sz w:val="24"/>
          <w:szCs w:val="24"/>
        </w:rPr>
      </w:pPr>
    </w:p>
    <w:p w:rsidR="00A65599" w:rsidRDefault="00A65599" w:rsidP="00CC0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A65599" w:rsidRDefault="00A65599" w:rsidP="00CC05B0">
      <w:pPr>
        <w:jc w:val="both"/>
        <w:rPr>
          <w:rFonts w:ascii="Arial" w:hAnsi="Arial" w:cs="Arial"/>
          <w:sz w:val="24"/>
          <w:szCs w:val="24"/>
        </w:rPr>
      </w:pPr>
    </w:p>
    <w:p w:rsidR="00A65599" w:rsidRDefault="00A65599" w:rsidP="00CC0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(Allegare documento d’identità in corso di validità)</w:t>
      </w:r>
    </w:p>
    <w:p w:rsidR="00A65599" w:rsidRDefault="00A65599" w:rsidP="00CC05B0">
      <w:pPr>
        <w:jc w:val="both"/>
        <w:rPr>
          <w:rFonts w:ascii="Arial" w:hAnsi="Arial" w:cs="Arial"/>
          <w:sz w:val="24"/>
          <w:szCs w:val="24"/>
        </w:rPr>
      </w:pPr>
    </w:p>
    <w:p w:rsidR="00A65599" w:rsidRDefault="00A65599" w:rsidP="00CC05B0">
      <w:pPr>
        <w:jc w:val="both"/>
        <w:rPr>
          <w:rFonts w:ascii="Arial" w:hAnsi="Arial" w:cs="Arial"/>
          <w:sz w:val="24"/>
          <w:szCs w:val="24"/>
        </w:rPr>
      </w:pPr>
      <w:r>
        <w:t>Si informa che i dati personali forniti all'ATCBI1 e CABI1 verranno trattati in base all’art. 13 del D. Lgs. 196/2003 e all’art. 13 GDPR 679/16</w:t>
      </w:r>
    </w:p>
    <w:p w:rsidR="00A65599" w:rsidRPr="008E7A05" w:rsidRDefault="00A65599" w:rsidP="00CC05B0">
      <w:pPr>
        <w:jc w:val="both"/>
        <w:rPr>
          <w:rFonts w:ascii="Arial" w:hAnsi="Arial" w:cs="Arial"/>
          <w:b/>
          <w:sz w:val="24"/>
          <w:szCs w:val="24"/>
        </w:rPr>
      </w:pPr>
      <w:r w:rsidRPr="008E7A05">
        <w:rPr>
          <w:rFonts w:ascii="Arial" w:hAnsi="Arial" w:cs="Arial"/>
          <w:b/>
          <w:sz w:val="24"/>
          <w:szCs w:val="24"/>
        </w:rPr>
        <w:t xml:space="preserve">Da presentare entro e non oltre Giovedì 5 Dicembre 2019 ore 12.00 presso gli uffici del CABI1 e ATCBI1 o trasmettere via mail a </w:t>
      </w:r>
      <w:hyperlink r:id="rId8" w:history="1">
        <w:r w:rsidRPr="008E7A05">
          <w:rPr>
            <w:rStyle w:val="Hyperlink"/>
            <w:rFonts w:ascii="Arial" w:hAnsi="Arial" w:cs="Arial"/>
            <w:b/>
            <w:sz w:val="24"/>
            <w:szCs w:val="24"/>
          </w:rPr>
          <w:t>info@cabiella.it</w:t>
        </w:r>
      </w:hyperlink>
      <w:r w:rsidRPr="008E7A05">
        <w:rPr>
          <w:rFonts w:ascii="Arial" w:hAnsi="Arial" w:cs="Arial"/>
          <w:b/>
          <w:sz w:val="24"/>
          <w:szCs w:val="24"/>
        </w:rPr>
        <w:t xml:space="preserve"> o a </w:t>
      </w:r>
      <w:r w:rsidRPr="008E7A05">
        <w:rPr>
          <w:rFonts w:ascii="Arial" w:hAnsi="Arial" w:cs="Arial"/>
          <w:b/>
          <w:color w:val="4472C4"/>
          <w:sz w:val="24"/>
          <w:szCs w:val="24"/>
        </w:rPr>
        <w:t>info@atcbi1.it</w:t>
      </w:r>
    </w:p>
    <w:sectPr w:rsidR="00A65599" w:rsidRPr="008E7A05" w:rsidSect="0030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3CA"/>
    <w:multiLevelType w:val="hybridMultilevel"/>
    <w:tmpl w:val="0F54634E"/>
    <w:lvl w:ilvl="0" w:tplc="8444B1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BC7"/>
    <w:multiLevelType w:val="hybridMultilevel"/>
    <w:tmpl w:val="3AC40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6C"/>
    <w:rsid w:val="000B3DF1"/>
    <w:rsid w:val="00161CC1"/>
    <w:rsid w:val="00247BB3"/>
    <w:rsid w:val="0030521A"/>
    <w:rsid w:val="00317167"/>
    <w:rsid w:val="00365F6C"/>
    <w:rsid w:val="003B25EA"/>
    <w:rsid w:val="0044270F"/>
    <w:rsid w:val="004A23BA"/>
    <w:rsid w:val="004B61BD"/>
    <w:rsid w:val="005E7DE3"/>
    <w:rsid w:val="00654C66"/>
    <w:rsid w:val="00697C94"/>
    <w:rsid w:val="007A7DB0"/>
    <w:rsid w:val="00860B4C"/>
    <w:rsid w:val="008E7A05"/>
    <w:rsid w:val="009B290F"/>
    <w:rsid w:val="00A31291"/>
    <w:rsid w:val="00A65599"/>
    <w:rsid w:val="00CC05B0"/>
    <w:rsid w:val="00F6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05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0B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60B4C"/>
    <w:rPr>
      <w:rFonts w:cs="Times New Roman"/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rsid w:val="008E7A0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7A05"/>
    <w:rPr>
      <w:rFonts w:ascii="Arial" w:hAnsi="Arial" w:cs="Arial"/>
      <w:sz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biel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1283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Ambito Territoriale Caccia Biella</dc:creator>
  <cp:keywords/>
  <dc:description/>
  <cp:lastModifiedBy>pb</cp:lastModifiedBy>
  <cp:revision>2</cp:revision>
  <cp:lastPrinted>2019-11-22T11:00:00Z</cp:lastPrinted>
  <dcterms:created xsi:type="dcterms:W3CDTF">2019-11-29T10:05:00Z</dcterms:created>
  <dcterms:modified xsi:type="dcterms:W3CDTF">2019-11-29T10:05:00Z</dcterms:modified>
</cp:coreProperties>
</file>